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876AF" w:rsidRPr="00344247" w:rsidRDefault="005441E6" w:rsidP="00E42B33">
      <w:pPr>
        <w:jc w:val="center"/>
        <w:rPr>
          <w:rFonts w:ascii="Arial" w:hAnsi="Arial" w:cs="Arial"/>
          <w:b/>
          <w:bCs/>
          <w:color w:val="31319A"/>
          <w:sz w:val="18"/>
          <w:szCs w:val="18"/>
          <w14:shadow w14:blurRad="50800" w14:dist="38100" w14:dir="2700000" w14:sx="100000" w14:sy="100000" w14:kx="0" w14:ky="0" w14:algn="tl">
            <w14:srgbClr w14:val="000000">
              <w14:alpha w14:val="60000"/>
            </w14:srgbClr>
          </w14:shadow>
        </w:rPr>
      </w:pPr>
      <w:r w:rsidRPr="005A2259">
        <w:rPr>
          <w:rFonts w:ascii="Arial" w:hAnsi="Arial" w:cs="Arial"/>
          <w:b/>
          <w:bCs/>
          <w:color w:val="31319A"/>
          <w:sz w:val="37"/>
          <w:szCs w:val="37"/>
          <w14:shadow w14:blurRad="50800" w14:dist="38100" w14:dir="2700000" w14:sx="100000" w14:sy="100000" w14:kx="0" w14:ky="0" w14:algn="tl">
            <w14:srgbClr w14:val="000000">
              <w14:alpha w14:val="60000"/>
            </w14:srgbClr>
          </w14:shadow>
        </w:rPr>
        <w:t xml:space="preserve">SLO Bytes Computer Users’ Group </w:t>
      </w:r>
      <w:r w:rsidRPr="005A2259">
        <w:rPr>
          <w:rFonts w:ascii="Arial" w:hAnsi="Arial" w:cs="Arial"/>
          <w:b/>
          <w:bCs/>
          <w:color w:val="31319A"/>
          <w:sz w:val="37"/>
          <w:szCs w:val="37"/>
          <w14:shadow w14:blurRad="50800" w14:dist="38100" w14:dir="2700000" w14:sx="100000" w14:sy="100000" w14:kx="0" w14:ky="0" w14:algn="tl">
            <w14:srgbClr w14:val="000000">
              <w14:alpha w14:val="60000"/>
            </w14:srgbClr>
          </w14:shadow>
        </w:rPr>
        <w:br/>
      </w:r>
      <w:bookmarkStart w:id="0" w:name="_GoBack"/>
      <w:bookmarkEnd w:id="0"/>
      <w:r w:rsidR="007625BF" w:rsidRPr="00344247">
        <w:rPr>
          <w:rFonts w:ascii="Arial" w:hAnsi="Arial" w:cs="Arial"/>
          <w:bCs/>
          <w:color w:val="000000"/>
          <w:sz w:val="18"/>
          <w:szCs w:val="18"/>
          <w14:shadow w14:blurRad="50800" w14:dist="38100" w14:dir="2700000" w14:sx="100000" w14:sy="100000" w14:kx="0" w14:ky="0" w14:algn="tl">
            <w14:srgbClr w14:val="000000">
              <w14:alpha w14:val="60000"/>
            </w14:srgbClr>
          </w14:shadow>
        </w:rPr>
        <w:t xml:space="preserve">Minutes of the </w:t>
      </w:r>
      <w:r w:rsidR="00A25954">
        <w:rPr>
          <w:rFonts w:ascii="Arial" w:hAnsi="Arial" w:cs="Arial"/>
          <w:bCs/>
          <w:color w:val="000000"/>
          <w:sz w:val="18"/>
          <w:szCs w:val="18"/>
          <w14:shadow w14:blurRad="50800" w14:dist="38100" w14:dir="2700000" w14:sx="100000" w14:sy="100000" w14:kx="0" w14:ky="0" w14:algn="tl">
            <w14:srgbClr w14:val="000000">
              <w14:alpha w14:val="60000"/>
            </w14:srgbClr>
          </w14:shadow>
        </w:rPr>
        <w:t>December 4</w:t>
      </w:r>
      <w:r w:rsidR="009612FD" w:rsidRPr="009612FD">
        <w:rPr>
          <w:rFonts w:ascii="Arial" w:hAnsi="Arial" w:cs="Arial"/>
          <w:bCs/>
          <w:color w:val="000000"/>
          <w:sz w:val="18"/>
          <w:szCs w:val="18"/>
          <w:vertAlign w:val="superscript"/>
          <w14:shadow w14:blurRad="50800" w14:dist="38100" w14:dir="2700000" w14:sx="100000" w14:sy="100000" w14:kx="0" w14:ky="0" w14:algn="tl">
            <w14:srgbClr w14:val="000000">
              <w14:alpha w14:val="60000"/>
            </w14:srgbClr>
          </w14:shadow>
        </w:rPr>
        <w:t>th</w:t>
      </w:r>
      <w:r w:rsidR="009612FD">
        <w:rPr>
          <w:rFonts w:ascii="Arial" w:hAnsi="Arial" w:cs="Arial"/>
          <w:bCs/>
          <w:color w:val="000000"/>
          <w:sz w:val="18"/>
          <w:szCs w:val="18"/>
          <w14:shadow w14:blurRad="50800" w14:dist="38100" w14:dir="2700000" w14:sx="100000" w14:sy="100000" w14:kx="0" w14:ky="0" w14:algn="tl">
            <w14:srgbClr w14:val="000000">
              <w14:alpha w14:val="60000"/>
            </w14:srgbClr>
          </w14:shadow>
        </w:rPr>
        <w:t xml:space="preserve"> </w:t>
      </w:r>
      <w:r w:rsidR="00632AA7" w:rsidRPr="00344247">
        <w:rPr>
          <w:rFonts w:ascii="Arial" w:hAnsi="Arial" w:cs="Arial"/>
          <w:bCs/>
          <w:color w:val="000000"/>
          <w:sz w:val="18"/>
          <w:szCs w:val="18"/>
          <w14:shadow w14:blurRad="50800" w14:dist="38100" w14:dir="2700000" w14:sx="100000" w14:sy="100000" w14:kx="0" w14:ky="0" w14:algn="tl">
            <w14:srgbClr w14:val="000000">
              <w14:alpha w14:val="60000"/>
            </w14:srgbClr>
          </w14:shadow>
        </w:rPr>
        <w:t>2016</w:t>
      </w:r>
      <w:r w:rsidRPr="00344247">
        <w:rPr>
          <w:rFonts w:ascii="Arial" w:hAnsi="Arial" w:cs="Arial"/>
          <w:bCs/>
          <w:color w:val="000000"/>
          <w:sz w:val="18"/>
          <w:szCs w:val="18"/>
          <w14:shadow w14:blurRad="50800" w14:dist="38100" w14:dir="2700000" w14:sx="100000" w14:sy="100000" w14:kx="0" w14:ky="0" w14:algn="tl">
            <w14:srgbClr w14:val="000000">
              <w14:alpha w14:val="60000"/>
            </w14:srgbClr>
          </w14:shadow>
        </w:rPr>
        <w:t xml:space="preserve"> BOD Meeting</w:t>
      </w:r>
    </w:p>
    <w:p w:rsidR="00FB213C" w:rsidRDefault="005441E6">
      <w:pPr>
        <w:rPr>
          <w:rFonts w:ascii="Arial" w:hAnsi="Arial" w:cs="Arial"/>
          <w:bCs/>
          <w:sz w:val="18"/>
          <w:szCs w:val="18"/>
          <w14:shadow w14:blurRad="50800" w14:dist="38100" w14:dir="2700000" w14:sx="100000" w14:sy="100000" w14:kx="0" w14:ky="0" w14:algn="tl">
            <w14:srgbClr w14:val="000000">
              <w14:alpha w14:val="60000"/>
            </w14:srgbClr>
          </w14:shadow>
        </w:rPr>
      </w:pPr>
      <w:r w:rsidRPr="00344247">
        <w:rPr>
          <w:rFonts w:ascii="Arial" w:hAnsi="Arial" w:cs="Arial"/>
          <w:b/>
          <w:bCs/>
          <w:sz w:val="18"/>
          <w:szCs w:val="18"/>
          <w14:shadow w14:blurRad="50800" w14:dist="38100" w14:dir="2700000" w14:sx="100000" w14:sy="100000" w14:kx="0" w14:ky="0" w14:algn="tl">
            <w14:srgbClr w14:val="000000">
              <w14:alpha w14:val="60000"/>
            </w14:srgbClr>
          </w14:shadow>
        </w:rPr>
        <w:t>Officers present</w:t>
      </w:r>
      <w:r w:rsidR="00B824F2"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w:t>
      </w:r>
      <w:r w:rsidR="00B3621C"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Earl Kaplan, </w:t>
      </w:r>
      <w:r w:rsidR="00A25954">
        <w:rPr>
          <w:rFonts w:ascii="Arial" w:hAnsi="Arial" w:cs="Arial"/>
          <w:bCs/>
          <w:sz w:val="18"/>
          <w:szCs w:val="18"/>
          <w14:shadow w14:blurRad="50800" w14:dist="38100" w14:dir="2700000" w14:sx="100000" w14:sy="100000" w14:kx="0" w14:ky="0" w14:algn="tl">
            <w14:srgbClr w14:val="000000">
              <w14:alpha w14:val="60000"/>
            </w14:srgbClr>
          </w14:shadow>
        </w:rPr>
        <w:t>Alan Raul,</w:t>
      </w:r>
      <w:r w:rsidR="00F028B4">
        <w:rPr>
          <w:rFonts w:ascii="Arial" w:hAnsi="Arial" w:cs="Arial"/>
          <w:bCs/>
          <w:sz w:val="18"/>
          <w:szCs w:val="18"/>
          <w14:shadow w14:blurRad="50800" w14:dist="38100" w14:dir="2700000" w14:sx="100000" w14:sy="100000" w14:kx="0" w14:ky="0" w14:algn="tl">
            <w14:srgbClr w14:val="000000">
              <w14:alpha w14:val="60000"/>
            </w14:srgbClr>
          </w14:shadow>
        </w:rPr>
        <w:t xml:space="preserve"> </w:t>
      </w:r>
      <w:r w:rsidR="00A32E99" w:rsidRPr="00344247">
        <w:rPr>
          <w:rFonts w:ascii="Arial" w:hAnsi="Arial" w:cs="Arial"/>
          <w:bCs/>
          <w:sz w:val="18"/>
          <w:szCs w:val="18"/>
          <w14:shadow w14:blurRad="50800" w14:dist="38100" w14:dir="2700000" w14:sx="100000" w14:sy="100000" w14:kx="0" w14:ky="0" w14:algn="tl">
            <w14:srgbClr w14:val="000000">
              <w14:alpha w14:val="60000"/>
            </w14:srgbClr>
          </w14:shadow>
        </w:rPr>
        <w:t>Bob Styerwalt</w:t>
      </w:r>
      <w:r w:rsidR="005D2678">
        <w:rPr>
          <w:rFonts w:ascii="Arial" w:hAnsi="Arial" w:cs="Arial"/>
          <w:bCs/>
          <w:sz w:val="18"/>
          <w:szCs w:val="18"/>
          <w14:shadow w14:blurRad="50800" w14:dist="38100" w14:dir="2700000" w14:sx="100000" w14:sy="100000" w14:kx="0" w14:ky="0" w14:algn="tl">
            <w14:srgbClr w14:val="000000">
              <w14:alpha w14:val="60000"/>
            </w14:srgbClr>
          </w14:shadow>
        </w:rPr>
        <w:t xml:space="preserve"> and Ralph Sutter</w:t>
      </w:r>
    </w:p>
    <w:p w:rsidR="00FB10C3" w:rsidRPr="005D2678" w:rsidRDefault="00FB213C">
      <w:pPr>
        <w:rPr>
          <w:rFonts w:ascii="Arial" w:hAnsi="Arial" w:cs="Arial"/>
          <w:b/>
          <w:bCs/>
          <w:sz w:val="18"/>
          <w:szCs w:val="18"/>
          <w14:shadow w14:blurRad="50800" w14:dist="38100" w14:dir="2700000" w14:sx="100000" w14:sy="100000" w14:kx="0" w14:ky="0" w14:algn="tl">
            <w14:srgbClr w14:val="000000">
              <w14:alpha w14:val="60000"/>
            </w14:srgbClr>
          </w14:shadow>
        </w:rPr>
      </w:pPr>
      <w:r w:rsidRPr="00FB213C">
        <w:rPr>
          <w:rFonts w:ascii="Arial" w:hAnsi="Arial" w:cs="Arial"/>
          <w:b/>
          <w:bCs/>
          <w:sz w:val="18"/>
          <w:szCs w:val="18"/>
          <w14:shadow w14:blurRad="50800" w14:dist="38100" w14:dir="2700000" w14:sx="100000" w14:sy="100000" w14:kx="0" w14:ky="0" w14:algn="tl">
            <w14:srgbClr w14:val="000000">
              <w14:alpha w14:val="60000"/>
            </w14:srgbClr>
          </w14:shadow>
        </w:rPr>
        <w:t>Absent</w:t>
      </w:r>
      <w:r>
        <w:rPr>
          <w:rFonts w:ascii="Arial" w:hAnsi="Arial" w:cs="Arial"/>
          <w:bCs/>
          <w:sz w:val="18"/>
          <w:szCs w:val="18"/>
          <w14:shadow w14:blurRad="50800" w14:dist="38100" w14:dir="2700000" w14:sx="100000" w14:sy="100000" w14:kx="0" w14:ky="0" w14:algn="tl">
            <w14:srgbClr w14:val="000000">
              <w14:alpha w14:val="60000"/>
            </w14:srgbClr>
          </w14:shadow>
        </w:rPr>
        <w:t>:  John Waller</w:t>
      </w:r>
      <w:r w:rsidR="003B1482" w:rsidRPr="00344247">
        <w:rPr>
          <w:rFonts w:ascii="Arial" w:hAnsi="Arial" w:cs="Arial"/>
          <w:bCs/>
          <w:sz w:val="18"/>
          <w:szCs w:val="18"/>
          <w14:shadow w14:blurRad="50800" w14:dist="38100" w14:dir="2700000" w14:sx="100000" w14:sy="100000" w14:kx="0" w14:ky="0" w14:algn="tl">
            <w14:srgbClr w14:val="000000">
              <w14:alpha w14:val="60000"/>
            </w14:srgbClr>
          </w14:shadow>
        </w:rPr>
        <w:br/>
      </w:r>
      <w:r w:rsidR="00DA5575" w:rsidRPr="00344247">
        <w:rPr>
          <w:rFonts w:ascii="Arial" w:hAnsi="Arial" w:cs="Arial"/>
          <w:bCs/>
          <w:sz w:val="18"/>
          <w:szCs w:val="18"/>
          <w14:shadow w14:blurRad="50800" w14:dist="38100" w14:dir="2700000" w14:sx="100000" w14:sy="100000" w14:kx="0" w14:ky="0" w14:algn="tl">
            <w14:srgbClr w14:val="000000">
              <w14:alpha w14:val="60000"/>
            </w14:srgbClr>
          </w14:shadow>
        </w:rPr>
        <w:br/>
      </w:r>
      <w:r w:rsidR="005441E6" w:rsidRPr="00344247">
        <w:rPr>
          <w:rFonts w:ascii="Arial" w:hAnsi="Arial" w:cs="Arial"/>
          <w:b/>
          <w:bCs/>
          <w:sz w:val="18"/>
          <w:szCs w:val="18"/>
          <w14:shadow w14:blurRad="50800" w14:dist="38100" w14:dir="2700000" w14:sx="100000" w14:sy="100000" w14:kx="0" w14:ky="0" w14:algn="tl">
            <w14:srgbClr w14:val="000000">
              <w14:alpha w14:val="60000"/>
            </w14:srgbClr>
          </w14:shadow>
        </w:rPr>
        <w:t>Other volunteers present</w:t>
      </w:r>
      <w:r w:rsidR="00A32E99"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w:t>
      </w:r>
      <w:r w:rsidR="00B3621C" w:rsidRPr="00344247">
        <w:rPr>
          <w:rFonts w:ascii="Arial" w:hAnsi="Arial" w:cs="Arial"/>
          <w:bCs/>
          <w:sz w:val="18"/>
          <w:szCs w:val="18"/>
          <w14:shadow w14:blurRad="50800" w14:dist="38100" w14:dir="2700000" w14:sx="100000" w14:sy="100000" w14:kx="0" w14:ky="0" w14:algn="tl">
            <w14:srgbClr w14:val="000000">
              <w14:alpha w14:val="60000"/>
            </w14:srgbClr>
          </w14:shadow>
        </w:rPr>
        <w:t>Linda Styerwalt</w:t>
      </w:r>
      <w:r>
        <w:rPr>
          <w:rFonts w:ascii="Arial" w:hAnsi="Arial" w:cs="Arial"/>
          <w:bCs/>
          <w:sz w:val="18"/>
          <w:szCs w:val="18"/>
          <w14:shadow w14:blurRad="50800" w14:dist="38100" w14:dir="2700000" w14:sx="100000" w14:sy="100000" w14:kx="0" w14:ky="0" w14:algn="tl">
            <w14:srgbClr w14:val="000000">
              <w14:alpha w14:val="60000"/>
            </w14:srgbClr>
          </w14:shadow>
        </w:rPr>
        <w:t>, Pete Stonehewer, Ray Miklas, Ed Lynn</w:t>
      </w:r>
      <w:r w:rsidR="00B20772">
        <w:rPr>
          <w:rFonts w:ascii="Arial" w:hAnsi="Arial" w:cs="Arial"/>
          <w:bCs/>
          <w:sz w:val="18"/>
          <w:szCs w:val="18"/>
          <w14:shadow w14:blurRad="50800" w14:dist="38100" w14:dir="2700000" w14:sx="100000" w14:sy="100000" w14:kx="0" w14:ky="0" w14:algn="tl">
            <w14:srgbClr w14:val="000000">
              <w14:alpha w14:val="60000"/>
            </w14:srgbClr>
          </w14:shadow>
        </w:rPr>
        <w:t xml:space="preserve"> </w:t>
      </w:r>
    </w:p>
    <w:p w:rsidR="00767AD0" w:rsidRPr="00344247" w:rsidRDefault="00767AD0" w:rsidP="00767AD0">
      <w:pPr>
        <w:rPr>
          <w:rFonts w:ascii="Arial" w:hAnsi="Arial" w:cs="Arial"/>
          <w:bCs/>
          <w:sz w:val="18"/>
          <w:szCs w:val="18"/>
          <w14:shadow w14:blurRad="50800" w14:dist="38100" w14:dir="2700000" w14:sx="100000" w14:sy="100000" w14:kx="0" w14:ky="0" w14:algn="tl">
            <w14:srgbClr w14:val="000000">
              <w14:alpha w14:val="60000"/>
            </w14:srgbClr>
          </w14:shadow>
        </w:rPr>
      </w:pPr>
      <w:r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President </w:t>
      </w:r>
      <w:r w:rsidR="005D2678">
        <w:rPr>
          <w:rFonts w:ascii="Arial" w:hAnsi="Arial" w:cs="Arial"/>
          <w:b/>
          <w:bCs/>
          <w:sz w:val="18"/>
          <w:szCs w:val="18"/>
          <w14:shadow w14:blurRad="50800" w14:dist="38100" w14:dir="2700000" w14:sx="100000" w14:sy="100000" w14:kx="0" w14:ky="0" w14:algn="tl">
            <w14:srgbClr w14:val="000000">
              <w14:alpha w14:val="60000"/>
            </w14:srgbClr>
          </w14:shadow>
        </w:rPr>
        <w:t>Earl Kaplan</w:t>
      </w:r>
      <w:r w:rsidR="00A32E99"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w:t>
      </w:r>
      <w:r w:rsidRPr="00344247">
        <w:rPr>
          <w:rFonts w:ascii="Arial" w:hAnsi="Arial" w:cs="Arial"/>
          <w:bCs/>
          <w:sz w:val="18"/>
          <w:szCs w:val="18"/>
          <w14:shadow w14:blurRad="50800" w14:dist="38100" w14:dir="2700000" w14:sx="100000" w14:sy="100000" w14:kx="0" w14:ky="0" w14:algn="tl">
            <w14:srgbClr w14:val="000000">
              <w14:alpha w14:val="60000"/>
            </w14:srgbClr>
          </w14:shadow>
        </w:rPr>
        <w:t>call</w:t>
      </w:r>
      <w:r w:rsidR="00632AA7"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ed </w:t>
      </w:r>
      <w:r w:rsidR="000E32DE">
        <w:rPr>
          <w:rFonts w:ascii="Arial" w:hAnsi="Arial" w:cs="Arial"/>
          <w:bCs/>
          <w:sz w:val="18"/>
          <w:szCs w:val="18"/>
          <w14:shadow w14:blurRad="50800" w14:dist="38100" w14:dir="2700000" w14:sx="100000" w14:sy="100000" w14:kx="0" w14:ky="0" w14:algn="tl">
            <w14:srgbClr w14:val="000000">
              <w14:alpha w14:val="60000"/>
            </w14:srgbClr>
          </w14:shadow>
        </w:rPr>
        <w:t xml:space="preserve">the </w:t>
      </w:r>
      <w:r w:rsidR="00606108">
        <w:rPr>
          <w:rFonts w:ascii="Arial" w:hAnsi="Arial" w:cs="Arial"/>
          <w:bCs/>
          <w:sz w:val="18"/>
          <w:szCs w:val="18"/>
          <w14:shadow w14:blurRad="50800" w14:dist="38100" w14:dir="2700000" w14:sx="100000" w14:sy="100000" w14:kx="0" w14:ky="0" w14:algn="tl">
            <w14:srgbClr w14:val="000000">
              <w14:alpha w14:val="60000"/>
            </w14:srgbClr>
          </w14:shadow>
        </w:rPr>
        <w:t>meeting to order at 12:14</w:t>
      </w:r>
      <w:r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pm.</w:t>
      </w:r>
    </w:p>
    <w:p w:rsidR="00363113" w:rsidRDefault="00767AD0">
      <w:pPr>
        <w:rPr>
          <w:rFonts w:ascii="Arial" w:hAnsi="Arial" w:cs="Arial"/>
          <w:bCs/>
          <w:sz w:val="18"/>
          <w:szCs w:val="18"/>
          <w14:shadow w14:blurRad="50800" w14:dist="38100" w14:dir="2700000" w14:sx="100000" w14:sy="100000" w14:kx="0" w14:ky="0" w14:algn="tl">
            <w14:srgbClr w14:val="000000">
              <w14:alpha w14:val="60000"/>
            </w14:srgbClr>
          </w14:shadow>
        </w:rPr>
      </w:pPr>
      <w:r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The minutes of the </w:t>
      </w:r>
      <w:r w:rsidR="00606108">
        <w:rPr>
          <w:rFonts w:ascii="Arial" w:hAnsi="Arial" w:cs="Arial"/>
          <w:bCs/>
          <w:sz w:val="18"/>
          <w:szCs w:val="18"/>
          <w14:shadow w14:blurRad="50800" w14:dist="38100" w14:dir="2700000" w14:sx="100000" w14:sy="100000" w14:kx="0" w14:ky="0" w14:algn="tl">
            <w14:srgbClr w14:val="000000">
              <w14:alpha w14:val="60000"/>
            </w14:srgbClr>
          </w14:shadow>
        </w:rPr>
        <w:t>November 6</w:t>
      </w:r>
      <w:r w:rsidR="00606108">
        <w:rPr>
          <w:rFonts w:ascii="Arial" w:hAnsi="Arial" w:cs="Arial"/>
          <w:bCs/>
          <w:sz w:val="18"/>
          <w:szCs w:val="18"/>
          <w:vertAlign w:val="superscript"/>
          <w14:shadow w14:blurRad="50800" w14:dist="38100" w14:dir="2700000" w14:sx="100000" w14:sy="100000" w14:kx="0" w14:ky="0" w14:algn="tl">
            <w14:srgbClr w14:val="000000">
              <w14:alpha w14:val="60000"/>
            </w14:srgbClr>
          </w14:shadow>
        </w:rPr>
        <w:t>th</w:t>
      </w:r>
      <w:r w:rsidR="005D2678">
        <w:rPr>
          <w:rFonts w:ascii="Arial" w:hAnsi="Arial" w:cs="Arial"/>
          <w:bCs/>
          <w:sz w:val="18"/>
          <w:szCs w:val="18"/>
          <w:vertAlign w:val="superscript"/>
          <w14:shadow w14:blurRad="50800" w14:dist="38100" w14:dir="2700000" w14:sx="100000" w14:sy="100000" w14:kx="0" w14:ky="0" w14:algn="tl">
            <w14:srgbClr w14:val="000000">
              <w14:alpha w14:val="60000"/>
            </w14:srgbClr>
          </w14:shadow>
        </w:rPr>
        <w:t xml:space="preserve"> </w:t>
      </w:r>
      <w:r w:rsidR="00DA5575" w:rsidRPr="00344247">
        <w:rPr>
          <w:rFonts w:ascii="Arial" w:hAnsi="Arial" w:cs="Arial"/>
          <w:bCs/>
          <w:sz w:val="18"/>
          <w:szCs w:val="18"/>
          <w14:shadow w14:blurRad="50800" w14:dist="38100" w14:dir="2700000" w14:sx="100000" w14:sy="100000" w14:kx="0" w14:ky="0" w14:algn="tl">
            <w14:srgbClr w14:val="000000">
              <w14:alpha w14:val="60000"/>
            </w14:srgbClr>
          </w14:shadow>
        </w:rPr>
        <w:t>2016</w:t>
      </w:r>
      <w:r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Board of Directors </w:t>
      </w:r>
      <w:r w:rsidR="00200C4D" w:rsidRPr="00344247">
        <w:rPr>
          <w:rFonts w:ascii="Arial" w:hAnsi="Arial" w:cs="Arial"/>
          <w:bCs/>
          <w:sz w:val="18"/>
          <w:szCs w:val="18"/>
          <w14:shadow w14:blurRad="50800" w14:dist="38100" w14:dir="2700000" w14:sx="100000" w14:sy="100000" w14:kx="0" w14:ky="0" w14:algn="tl">
            <w14:srgbClr w14:val="000000">
              <w14:alpha w14:val="60000"/>
            </w14:srgbClr>
          </w14:shadow>
        </w:rPr>
        <w:t>meeting were approved as submitted</w:t>
      </w:r>
      <w:r w:rsidR="00DA5575" w:rsidRPr="00344247">
        <w:rPr>
          <w:rFonts w:ascii="Arial" w:hAnsi="Arial" w:cs="Arial"/>
          <w:bCs/>
          <w:sz w:val="18"/>
          <w:szCs w:val="18"/>
          <w14:shadow w14:blurRad="50800" w14:dist="38100" w14:dir="2700000" w14:sx="100000" w14:sy="100000" w14:kx="0" w14:ky="0" w14:algn="tl">
            <w14:srgbClr w14:val="000000">
              <w14:alpha w14:val="60000"/>
            </w14:srgbClr>
          </w14:shadow>
        </w:rPr>
        <w:t>.</w:t>
      </w:r>
    </w:p>
    <w:p w:rsidR="00606108" w:rsidRDefault="00606108">
      <w:pPr>
        <w:rPr>
          <w:rFonts w:ascii="Arial" w:hAnsi="Arial" w:cs="Arial"/>
          <w:bCs/>
          <w:sz w:val="18"/>
          <w:szCs w:val="18"/>
          <w14:shadow w14:blurRad="50800" w14:dist="38100" w14:dir="2700000" w14:sx="100000" w14:sy="100000" w14:kx="0" w14:ky="0" w14:algn="tl">
            <w14:srgbClr w14:val="000000">
              <w14:alpha w14:val="60000"/>
            </w14:srgbClr>
          </w14:shadow>
        </w:rPr>
      </w:pPr>
      <w:r>
        <w:rPr>
          <w:rFonts w:ascii="Arial" w:hAnsi="Arial" w:cs="Arial"/>
          <w:bCs/>
          <w:sz w:val="18"/>
          <w:szCs w:val="18"/>
          <w14:shadow w14:blurRad="50800" w14:dist="38100" w14:dir="2700000" w14:sx="100000" w14:sy="100000" w14:kx="0" w14:ky="0" w14:algn="tl">
            <w14:srgbClr w14:val="000000">
              <w14:alpha w14:val="60000"/>
            </w14:srgbClr>
          </w14:shadow>
        </w:rPr>
        <w:t>Training Officer Alan Raul reminded the BOD that he would miss the January 2017 General Session.  Secretary Ralph Sutter will sub for Alan for the First Session.  Raul suggested that we hold the Election of Officer</w:t>
      </w:r>
      <w:r w:rsidR="008C0993" w:rsidRPr="008C0993">
        <w:rPr>
          <w:rFonts w:ascii="Arial" w:hAnsi="Arial" w:cs="Arial"/>
          <w:bCs/>
          <w:color w:val="FF0000"/>
          <w:sz w:val="18"/>
          <w:szCs w:val="18"/>
          <w14:shadow w14:blurRad="50800" w14:dist="38100" w14:dir="2700000" w14:sx="100000" w14:sy="100000" w14:kx="0" w14:ky="0" w14:algn="tl">
            <w14:srgbClr w14:val="000000">
              <w14:alpha w14:val="60000"/>
            </w14:srgbClr>
          </w14:shadow>
        </w:rPr>
        <w:t>s</w:t>
      </w:r>
      <w:r>
        <w:rPr>
          <w:rFonts w:ascii="Arial" w:hAnsi="Arial" w:cs="Arial"/>
          <w:bCs/>
          <w:sz w:val="18"/>
          <w:szCs w:val="18"/>
          <w14:shadow w14:blurRad="50800" w14:dist="38100" w14:dir="2700000" w14:sx="100000" w14:sy="100000" w14:kx="0" w14:ky="0" w14:algn="tl">
            <w14:srgbClr w14:val="000000">
              <w14:alpha w14:val="60000"/>
            </w14:srgbClr>
          </w14:shadow>
        </w:rPr>
        <w:t xml:space="preserve"> at the close of today’s First S</w:t>
      </w:r>
      <w:r w:rsidR="00913E5D">
        <w:rPr>
          <w:rFonts w:ascii="Arial" w:hAnsi="Arial" w:cs="Arial"/>
          <w:bCs/>
          <w:sz w:val="18"/>
          <w:szCs w:val="18"/>
          <w14:shadow w14:blurRad="50800" w14:dist="38100" w14:dir="2700000" w14:sx="100000" w14:sy="100000" w14:kx="0" w14:ky="0" w14:algn="tl">
            <w14:srgbClr w14:val="000000">
              <w14:alpha w14:val="60000"/>
            </w14:srgbClr>
          </w14:shadow>
        </w:rPr>
        <w:t>ession.  Ralph will conduct that election.</w:t>
      </w:r>
    </w:p>
    <w:p w:rsidR="00913E5D" w:rsidRDefault="00913E5D">
      <w:pPr>
        <w:rPr>
          <w:rFonts w:ascii="Arial" w:hAnsi="Arial" w:cs="Arial"/>
          <w:bCs/>
          <w:sz w:val="18"/>
          <w:szCs w:val="18"/>
          <w14:shadow w14:blurRad="50800" w14:dist="38100" w14:dir="2700000" w14:sx="100000" w14:sy="100000" w14:kx="0" w14:ky="0" w14:algn="tl">
            <w14:srgbClr w14:val="000000">
              <w14:alpha w14:val="60000"/>
            </w14:srgbClr>
          </w14:shadow>
        </w:rPr>
      </w:pPr>
      <w:r>
        <w:rPr>
          <w:rFonts w:ascii="Arial" w:hAnsi="Arial" w:cs="Arial"/>
          <w:bCs/>
          <w:sz w:val="18"/>
          <w:szCs w:val="18"/>
          <w14:shadow w14:blurRad="50800" w14:dist="38100" w14:dir="2700000" w14:sx="100000" w14:sy="100000" w14:kx="0" w14:ky="0" w14:algn="tl">
            <w14:srgbClr w14:val="000000">
              <w14:alpha w14:val="60000"/>
            </w14:srgbClr>
          </w14:shadow>
        </w:rPr>
        <w:t>Treasurer Bob Styerwalt reported that he recently paid the SLO Bytes APCUG annual membership.  He noted that our membership at the close of 2015 was 61.  It now stands at 56 including 4 members</w:t>
      </w:r>
      <w:r w:rsidR="008C58BF">
        <w:rPr>
          <w:rFonts w:ascii="Arial" w:hAnsi="Arial" w:cs="Arial"/>
          <w:bCs/>
          <w:sz w:val="18"/>
          <w:szCs w:val="18"/>
          <w14:shadow w14:blurRad="50800" w14:dist="38100" w14:dir="2700000" w14:sx="100000" w14:sy="100000" w14:kx="0" w14:ky="0" w14:algn="tl">
            <w14:srgbClr w14:val="000000">
              <w14:alpha w14:val="60000"/>
            </w14:srgbClr>
          </w14:shadow>
        </w:rPr>
        <w:t xml:space="preserve"> whose dues are overdue</w:t>
      </w:r>
      <w:r>
        <w:rPr>
          <w:rFonts w:ascii="Arial" w:hAnsi="Arial" w:cs="Arial"/>
          <w:bCs/>
          <w:sz w:val="18"/>
          <w:szCs w:val="18"/>
          <w14:shadow w14:blurRad="50800" w14:dist="38100" w14:dir="2700000" w14:sx="100000" w14:sy="100000" w14:kx="0" w14:ky="0" w14:algn="tl">
            <w14:srgbClr w14:val="000000">
              <w14:alpha w14:val="60000"/>
            </w14:srgbClr>
          </w14:shadow>
        </w:rPr>
        <w:t xml:space="preserve">.  The club’s </w:t>
      </w:r>
      <w:r w:rsidR="00F70B3D" w:rsidRPr="00A25954">
        <w:rPr>
          <w:rFonts w:ascii="Arial" w:hAnsi="Arial" w:cs="Arial"/>
          <w:bCs/>
          <w:sz w:val="18"/>
          <w:szCs w:val="18"/>
          <w14:shadow w14:blurRad="50800" w14:dist="38100" w14:dir="2700000" w14:sx="100000" w14:sy="100000" w14:kx="0" w14:ky="0" w14:algn="tl">
            <w14:srgbClr w14:val="000000">
              <w14:alpha w14:val="60000"/>
            </w14:srgbClr>
          </w14:shadow>
        </w:rPr>
        <w:t xml:space="preserve">income </w:t>
      </w:r>
      <w:r>
        <w:rPr>
          <w:rFonts w:ascii="Arial" w:hAnsi="Arial" w:cs="Arial"/>
          <w:bCs/>
          <w:sz w:val="18"/>
          <w:szCs w:val="18"/>
          <w14:shadow w14:blurRad="50800" w14:dist="38100" w14:dir="2700000" w14:sx="100000" w14:sy="100000" w14:kx="0" w14:ky="0" w14:algn="tl">
            <w14:srgbClr w14:val="000000">
              <w14:alpha w14:val="60000"/>
            </w14:srgbClr>
          </w14:shadow>
        </w:rPr>
        <w:t>from dues no longer cover</w:t>
      </w:r>
      <w:r w:rsidRPr="00F70B3D">
        <w:rPr>
          <w:rFonts w:ascii="Arial" w:hAnsi="Arial" w:cs="Arial"/>
          <w:bCs/>
          <w:sz w:val="18"/>
          <w:szCs w:val="18"/>
          <w14:shadow w14:blurRad="50800" w14:dist="38100" w14:dir="2700000" w14:sx="100000" w14:sy="100000" w14:kx="0" w14:ky="0" w14:algn="tl">
            <w14:srgbClr w14:val="000000">
              <w14:alpha w14:val="60000"/>
            </w14:srgbClr>
          </w14:shadow>
        </w:rPr>
        <w:t>s</w:t>
      </w:r>
      <w:r>
        <w:rPr>
          <w:rFonts w:ascii="Arial" w:hAnsi="Arial" w:cs="Arial"/>
          <w:bCs/>
          <w:sz w:val="18"/>
          <w:szCs w:val="18"/>
          <w14:shadow w14:blurRad="50800" w14:dist="38100" w14:dir="2700000" w14:sx="100000" w14:sy="100000" w14:kx="0" w14:ky="0" w14:algn="tl">
            <w14:srgbClr w14:val="000000">
              <w14:alpha w14:val="60000"/>
            </w14:srgbClr>
          </w14:shadow>
        </w:rPr>
        <w:t xml:space="preserve"> our expenses.  We have sufficient reserves to make up the difference short-term and will explore long term solutions when the situation become</w:t>
      </w:r>
      <w:r w:rsidR="008C0993" w:rsidRPr="00A25954">
        <w:rPr>
          <w:rFonts w:ascii="Arial" w:hAnsi="Arial" w:cs="Arial"/>
          <w:bCs/>
          <w:sz w:val="18"/>
          <w:szCs w:val="18"/>
          <w14:shadow w14:blurRad="50800" w14:dist="38100" w14:dir="2700000" w14:sx="100000" w14:sy="100000" w14:kx="0" w14:ky="0" w14:algn="tl">
            <w14:srgbClr w14:val="000000">
              <w14:alpha w14:val="60000"/>
            </w14:srgbClr>
          </w14:shadow>
        </w:rPr>
        <w:t>s</w:t>
      </w:r>
      <w:r>
        <w:rPr>
          <w:rFonts w:ascii="Arial" w:hAnsi="Arial" w:cs="Arial"/>
          <w:bCs/>
          <w:sz w:val="18"/>
          <w:szCs w:val="18"/>
          <w14:shadow w14:blurRad="50800" w14:dist="38100" w14:dir="2700000" w14:sx="100000" w14:sy="100000" w14:kx="0" w14:ky="0" w14:algn="tl">
            <w14:srgbClr w14:val="000000">
              <w14:alpha w14:val="60000"/>
            </w14:srgbClr>
          </w14:shadow>
        </w:rPr>
        <w:t xml:space="preserve"> more urgent.</w:t>
      </w:r>
    </w:p>
    <w:p w:rsidR="008C58BF" w:rsidRDefault="008C58BF">
      <w:pPr>
        <w:rPr>
          <w:rFonts w:ascii="Arial" w:hAnsi="Arial" w:cs="Arial"/>
          <w:bCs/>
          <w:sz w:val="18"/>
          <w:szCs w:val="18"/>
          <w14:shadow w14:blurRad="50800" w14:dist="38100" w14:dir="2700000" w14:sx="100000" w14:sy="100000" w14:kx="0" w14:ky="0" w14:algn="tl">
            <w14:srgbClr w14:val="000000">
              <w14:alpha w14:val="60000"/>
            </w14:srgbClr>
          </w14:shadow>
        </w:rPr>
      </w:pPr>
      <w:r>
        <w:rPr>
          <w:rFonts w:ascii="Arial" w:hAnsi="Arial" w:cs="Arial"/>
          <w:bCs/>
          <w:sz w:val="18"/>
          <w:szCs w:val="18"/>
          <w14:shadow w14:blurRad="50800" w14:dist="38100" w14:dir="2700000" w14:sx="100000" w14:sy="100000" w14:kx="0" w14:ky="0" w14:algn="tl">
            <w14:srgbClr w14:val="000000">
              <w14:alpha w14:val="60000"/>
            </w14:srgbClr>
          </w14:shadow>
        </w:rPr>
        <w:t>Alan reminded the BOD that Ralph long ago signed the group up for a tour of the Amazon facility in San Berna</w:t>
      </w:r>
      <w:r w:rsidR="00F70B3D" w:rsidRPr="00F70B3D">
        <w:rPr>
          <w:rFonts w:ascii="Arial" w:hAnsi="Arial" w:cs="Arial"/>
          <w:bCs/>
          <w:color w:val="FF0000"/>
          <w:sz w:val="18"/>
          <w:szCs w:val="18"/>
          <w14:shadow w14:blurRad="50800" w14:dist="38100" w14:dir="2700000" w14:sx="100000" w14:sy="100000" w14:kx="0" w14:ky="0" w14:algn="tl">
            <w14:srgbClr w14:val="000000">
              <w14:alpha w14:val="60000"/>
            </w14:srgbClr>
          </w14:shadow>
        </w:rPr>
        <w:t>r</w:t>
      </w:r>
      <w:r>
        <w:rPr>
          <w:rFonts w:ascii="Arial" w:hAnsi="Arial" w:cs="Arial"/>
          <w:bCs/>
          <w:sz w:val="18"/>
          <w:szCs w:val="18"/>
          <w14:shadow w14:blurRad="50800" w14:dist="38100" w14:dir="2700000" w14:sx="100000" w14:sy="100000" w14:kx="0" w14:ky="0" w14:algn="tl">
            <w14:srgbClr w14:val="000000">
              <w14:alpha w14:val="60000"/>
            </w14:srgbClr>
          </w14:shadow>
        </w:rPr>
        <w:t>dino for September 5, 2017.  Amazon is no longer accepting reservations</w:t>
      </w:r>
      <w:r w:rsidR="00A209B6">
        <w:rPr>
          <w:rFonts w:ascii="Arial" w:hAnsi="Arial" w:cs="Arial"/>
          <w:bCs/>
          <w:sz w:val="18"/>
          <w:szCs w:val="18"/>
          <w14:shadow w14:blurRad="50800" w14:dist="38100" w14:dir="2700000" w14:sx="100000" w14:sy="100000" w14:kx="0" w14:ky="0" w14:algn="tl">
            <w14:srgbClr w14:val="000000">
              <w14:alpha w14:val="60000"/>
            </w14:srgbClr>
          </w14:shadow>
        </w:rPr>
        <w:t>.  Sutter will organize a car pool as the time draws closer.</w:t>
      </w:r>
    </w:p>
    <w:p w:rsidR="00A209B6" w:rsidRDefault="00A209B6">
      <w:pPr>
        <w:rPr>
          <w:rFonts w:ascii="Arial" w:hAnsi="Arial" w:cs="Arial"/>
          <w:bCs/>
          <w:sz w:val="18"/>
          <w:szCs w:val="18"/>
          <w14:shadow w14:blurRad="50800" w14:dist="38100" w14:dir="2700000" w14:sx="100000" w14:sy="100000" w14:kx="0" w14:ky="0" w14:algn="tl">
            <w14:srgbClr w14:val="000000">
              <w14:alpha w14:val="60000"/>
            </w14:srgbClr>
          </w14:shadow>
        </w:rPr>
      </w:pPr>
      <w:r>
        <w:rPr>
          <w:rFonts w:ascii="Arial" w:hAnsi="Arial" w:cs="Arial"/>
          <w:bCs/>
          <w:sz w:val="18"/>
          <w:szCs w:val="18"/>
          <w14:shadow w14:blurRad="50800" w14:dist="38100" w14:dir="2700000" w14:sx="100000" w14:sy="100000" w14:kx="0" w14:ky="0" w14:algn="tl">
            <w14:srgbClr w14:val="000000">
              <w14:alpha w14:val="60000"/>
            </w14:srgbClr>
          </w14:shadow>
        </w:rPr>
        <w:t>Ralph will arrange a Second Session program for January 2017.  He will explore the listings on the APCUG Speakers’ Bureau or develop a program himself, asking for BOD</w:t>
      </w:r>
      <w:r w:rsidR="00EB6D61">
        <w:rPr>
          <w:rFonts w:ascii="Arial" w:hAnsi="Arial" w:cs="Arial"/>
          <w:bCs/>
          <w:sz w:val="18"/>
          <w:szCs w:val="18"/>
          <w14:shadow w14:blurRad="50800" w14:dist="38100" w14:dir="2700000" w14:sx="100000" w14:sy="100000" w14:kx="0" w14:ky="0" w14:algn="tl">
            <w14:srgbClr w14:val="000000">
              <w14:alpha w14:val="60000"/>
            </w14:srgbClr>
          </w14:shadow>
        </w:rPr>
        <w:t xml:space="preserve"> approval before scheduling anything.</w:t>
      </w:r>
    </w:p>
    <w:p w:rsidR="00EB6D61" w:rsidRDefault="00EB6D61">
      <w:pPr>
        <w:rPr>
          <w:rFonts w:ascii="Arial" w:hAnsi="Arial" w:cs="Arial"/>
          <w:bCs/>
          <w:sz w:val="18"/>
          <w:szCs w:val="18"/>
          <w14:shadow w14:blurRad="50800" w14:dist="38100" w14:dir="2700000" w14:sx="100000" w14:sy="100000" w14:kx="0" w14:ky="0" w14:algn="tl">
            <w14:srgbClr w14:val="000000">
              <w14:alpha w14:val="60000"/>
            </w14:srgbClr>
          </w14:shadow>
        </w:rPr>
      </w:pPr>
      <w:r>
        <w:rPr>
          <w:rFonts w:ascii="Arial" w:hAnsi="Arial" w:cs="Arial"/>
          <w:bCs/>
          <w:sz w:val="18"/>
          <w:szCs w:val="18"/>
          <w14:shadow w14:blurRad="50800" w14:dist="38100" w14:dir="2700000" w14:sx="100000" w14:sy="100000" w14:kx="0" w14:ky="0" w14:algn="tl">
            <w14:srgbClr w14:val="000000">
              <w14:alpha w14:val="60000"/>
            </w14:srgbClr>
          </w14:shadow>
        </w:rPr>
        <w:t>Several Board members suggested a session on Microsoft’s One Note.</w:t>
      </w:r>
    </w:p>
    <w:p w:rsidR="00AB4A13" w:rsidRDefault="00AB14E8">
      <w:pPr>
        <w:rPr>
          <w:rFonts w:ascii="Arial" w:hAnsi="Arial" w:cs="Arial"/>
          <w:bCs/>
          <w:sz w:val="18"/>
          <w:szCs w:val="18"/>
          <w14:shadow w14:blurRad="50800" w14:dist="38100" w14:dir="2700000" w14:sx="100000" w14:sy="100000" w14:kx="0" w14:ky="0" w14:algn="tl">
            <w14:srgbClr w14:val="000000">
              <w14:alpha w14:val="60000"/>
            </w14:srgbClr>
          </w14:shadow>
        </w:rPr>
      </w:pPr>
      <w:r w:rsidRPr="00344247">
        <w:rPr>
          <w:rFonts w:ascii="Arial" w:hAnsi="Arial" w:cs="Arial"/>
          <w:bCs/>
          <w:sz w:val="18"/>
          <w:szCs w:val="18"/>
          <w14:shadow w14:blurRad="50800" w14:dist="38100" w14:dir="2700000" w14:sx="100000" w14:sy="100000" w14:kx="0" w14:ky="0" w14:algn="tl">
            <w14:srgbClr w14:val="000000">
              <w14:alpha w14:val="60000"/>
            </w14:srgbClr>
          </w14:shadow>
        </w:rPr>
        <w:t>T</w:t>
      </w:r>
      <w:r w:rsidR="00EB6D61">
        <w:rPr>
          <w:rFonts w:ascii="Arial" w:hAnsi="Arial" w:cs="Arial"/>
          <w:bCs/>
          <w:sz w:val="18"/>
          <w:szCs w:val="18"/>
          <w14:shadow w14:blurRad="50800" w14:dist="38100" w14:dir="2700000" w14:sx="100000" w14:sy="100000" w14:kx="0" w14:ky="0" w14:algn="tl">
            <w14:srgbClr w14:val="000000">
              <w14:alpha w14:val="60000"/>
            </w14:srgbClr>
          </w14:shadow>
        </w:rPr>
        <w:t>he meeting ended at 12:43</w:t>
      </w:r>
      <w:r w:rsidR="00890B68" w:rsidRPr="00344247">
        <w:rPr>
          <w:rFonts w:ascii="Arial" w:hAnsi="Arial" w:cs="Arial"/>
          <w:bCs/>
          <w:sz w:val="18"/>
          <w:szCs w:val="18"/>
          <w14:shadow w14:blurRad="50800" w14:dist="38100" w14:dir="2700000" w14:sx="100000" w14:sy="100000" w14:kx="0" w14:ky="0" w14:algn="tl">
            <w14:srgbClr w14:val="000000">
              <w14:alpha w14:val="60000"/>
            </w14:srgbClr>
          </w14:shadow>
        </w:rPr>
        <w:t xml:space="preserve"> pm</w:t>
      </w:r>
      <w:r w:rsidR="00096B24" w:rsidRPr="00344247">
        <w:rPr>
          <w:rFonts w:ascii="Arial" w:hAnsi="Arial" w:cs="Arial"/>
          <w:bCs/>
          <w:sz w:val="18"/>
          <w:szCs w:val="18"/>
          <w14:shadow w14:blurRad="50800" w14:dist="38100" w14:dir="2700000" w14:sx="100000" w14:sy="100000" w14:kx="0" w14:ky="0" w14:algn="tl">
            <w14:srgbClr w14:val="000000">
              <w14:alpha w14:val="60000"/>
            </w14:srgbClr>
          </w14:shadow>
        </w:rPr>
        <w:t>.</w:t>
      </w:r>
    </w:p>
    <w:p w:rsidR="00DF4CD3" w:rsidRPr="00DF4CD3" w:rsidRDefault="00DF4CD3">
      <w:pPr>
        <w:rPr>
          <w:rFonts w:ascii="Arial" w:hAnsi="Arial" w:cs="Arial"/>
          <w:b/>
          <w:bCs/>
          <w:sz w:val="18"/>
          <w:szCs w:val="18"/>
          <w14:shadow w14:blurRad="50800" w14:dist="38100" w14:dir="2700000" w14:sx="100000" w14:sy="100000" w14:kx="0" w14:ky="0" w14:algn="tl">
            <w14:srgbClr w14:val="000000">
              <w14:alpha w14:val="60000"/>
            </w14:srgbClr>
          </w14:shadow>
        </w:rPr>
      </w:pPr>
      <w:r w:rsidRPr="00DF4CD3">
        <w:rPr>
          <w:rFonts w:ascii="Arial" w:hAnsi="Arial" w:cs="Arial"/>
          <w:b/>
          <w:bCs/>
          <w:sz w:val="18"/>
          <w:szCs w:val="18"/>
          <w14:shadow w14:blurRad="50800" w14:dist="38100" w14:dir="2700000" w14:sx="100000" w14:sy="100000" w14:kx="0" w14:ky="0" w14:algn="tl">
            <w14:srgbClr w14:val="000000">
              <w14:alpha w14:val="60000"/>
            </w14:srgbClr>
          </w14:shadow>
        </w:rPr>
        <w:t>Ralph Sutter</w:t>
      </w:r>
    </w:p>
    <w:sectPr w:rsidR="00DF4CD3" w:rsidRPr="00DF4CD3" w:rsidSect="006A718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460" w:rsidRPr="005A2259" w:rsidRDefault="00DC0460">
      <w:pPr>
        <w:spacing w:after="0" w:line="240" w:lineRule="auto"/>
        <w:rPr>
          <w:sz w:val="19"/>
          <w:szCs w:val="19"/>
        </w:rPr>
      </w:pPr>
      <w:r w:rsidRPr="005A2259">
        <w:rPr>
          <w:sz w:val="19"/>
          <w:szCs w:val="19"/>
        </w:rPr>
        <w:separator/>
      </w:r>
    </w:p>
  </w:endnote>
  <w:endnote w:type="continuationSeparator" w:id="0">
    <w:p w:rsidR="00DC0460" w:rsidRPr="005A2259" w:rsidRDefault="00DC0460">
      <w:pPr>
        <w:spacing w:after="0" w:line="240" w:lineRule="auto"/>
        <w:rPr>
          <w:sz w:val="19"/>
          <w:szCs w:val="19"/>
        </w:rPr>
      </w:pPr>
      <w:r w:rsidRPr="005A2259">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ambria"/>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13C" w:rsidRDefault="00FB2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13C" w:rsidRDefault="00FB21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13C" w:rsidRDefault="00FB2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460" w:rsidRPr="005A2259" w:rsidRDefault="00DC0460">
      <w:pPr>
        <w:spacing w:after="0" w:line="240" w:lineRule="auto"/>
        <w:rPr>
          <w:sz w:val="19"/>
          <w:szCs w:val="19"/>
        </w:rPr>
      </w:pPr>
      <w:r w:rsidRPr="005A2259">
        <w:rPr>
          <w:sz w:val="19"/>
          <w:szCs w:val="19"/>
        </w:rPr>
        <w:separator/>
      </w:r>
    </w:p>
  </w:footnote>
  <w:footnote w:type="continuationSeparator" w:id="0">
    <w:p w:rsidR="00DC0460" w:rsidRPr="005A2259" w:rsidRDefault="00DC0460">
      <w:pPr>
        <w:spacing w:after="0" w:line="240" w:lineRule="auto"/>
        <w:rPr>
          <w:sz w:val="19"/>
          <w:szCs w:val="19"/>
        </w:rPr>
      </w:pPr>
      <w:r w:rsidRPr="005A2259">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AF" w:rsidRPr="005A2259" w:rsidRDefault="00B876AF">
    <w:pPr>
      <w:pStyle w:val="Header"/>
      <w:rPr>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AF" w:rsidRPr="005A2259" w:rsidRDefault="00B876AF">
    <w:pPr>
      <w:pStyle w:val="Header"/>
      <w:rPr>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6AF" w:rsidRPr="005A2259" w:rsidRDefault="00B876AF">
    <w:pPr>
      <w:pStyle w:val="Header"/>
      <w:rPr>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C3"/>
    <w:rsid w:val="0001425B"/>
    <w:rsid w:val="000278D7"/>
    <w:rsid w:val="000430A0"/>
    <w:rsid w:val="000473B6"/>
    <w:rsid w:val="00050B22"/>
    <w:rsid w:val="000514B9"/>
    <w:rsid w:val="0005562B"/>
    <w:rsid w:val="00077767"/>
    <w:rsid w:val="00085CC5"/>
    <w:rsid w:val="00090C47"/>
    <w:rsid w:val="00092DFC"/>
    <w:rsid w:val="00096B24"/>
    <w:rsid w:val="000A4E10"/>
    <w:rsid w:val="000A50FD"/>
    <w:rsid w:val="000C2A04"/>
    <w:rsid w:val="000E12FF"/>
    <w:rsid w:val="000E32DE"/>
    <w:rsid w:val="00104801"/>
    <w:rsid w:val="00116325"/>
    <w:rsid w:val="00126155"/>
    <w:rsid w:val="001265D3"/>
    <w:rsid w:val="00131BE3"/>
    <w:rsid w:val="001428D7"/>
    <w:rsid w:val="0015087A"/>
    <w:rsid w:val="001630E1"/>
    <w:rsid w:val="0016390B"/>
    <w:rsid w:val="00165B7A"/>
    <w:rsid w:val="00181A07"/>
    <w:rsid w:val="00181F8D"/>
    <w:rsid w:val="00185BDD"/>
    <w:rsid w:val="001876B6"/>
    <w:rsid w:val="001A5309"/>
    <w:rsid w:val="001A6BAF"/>
    <w:rsid w:val="001B0770"/>
    <w:rsid w:val="001D4D99"/>
    <w:rsid w:val="001E698F"/>
    <w:rsid w:val="001F44D7"/>
    <w:rsid w:val="00200C4D"/>
    <w:rsid w:val="00201593"/>
    <w:rsid w:val="002044F5"/>
    <w:rsid w:val="0020541D"/>
    <w:rsid w:val="002061B2"/>
    <w:rsid w:val="002145AA"/>
    <w:rsid w:val="00217FA3"/>
    <w:rsid w:val="00223D57"/>
    <w:rsid w:val="00226342"/>
    <w:rsid w:val="0024015E"/>
    <w:rsid w:val="0025019C"/>
    <w:rsid w:val="00250C41"/>
    <w:rsid w:val="00252511"/>
    <w:rsid w:val="00253140"/>
    <w:rsid w:val="00253541"/>
    <w:rsid w:val="002A2418"/>
    <w:rsid w:val="002C78C3"/>
    <w:rsid w:val="002C7C76"/>
    <w:rsid w:val="002F05CD"/>
    <w:rsid w:val="00317B1F"/>
    <w:rsid w:val="0034334F"/>
    <w:rsid w:val="00344247"/>
    <w:rsid w:val="00363113"/>
    <w:rsid w:val="003B1482"/>
    <w:rsid w:val="003B2E54"/>
    <w:rsid w:val="003C5363"/>
    <w:rsid w:val="003C7202"/>
    <w:rsid w:val="003D2F92"/>
    <w:rsid w:val="003E0AD5"/>
    <w:rsid w:val="003E14CB"/>
    <w:rsid w:val="003E57E7"/>
    <w:rsid w:val="00431A68"/>
    <w:rsid w:val="004322D4"/>
    <w:rsid w:val="00467780"/>
    <w:rsid w:val="00476394"/>
    <w:rsid w:val="00481CE0"/>
    <w:rsid w:val="00482FC4"/>
    <w:rsid w:val="004A3332"/>
    <w:rsid w:val="004C3253"/>
    <w:rsid w:val="004C342C"/>
    <w:rsid w:val="004C4543"/>
    <w:rsid w:val="004E3FEC"/>
    <w:rsid w:val="004E6A31"/>
    <w:rsid w:val="00505609"/>
    <w:rsid w:val="00511FD1"/>
    <w:rsid w:val="00521AFE"/>
    <w:rsid w:val="00522E15"/>
    <w:rsid w:val="0052621F"/>
    <w:rsid w:val="005351B4"/>
    <w:rsid w:val="005441E6"/>
    <w:rsid w:val="00547DF9"/>
    <w:rsid w:val="0055431F"/>
    <w:rsid w:val="005552C3"/>
    <w:rsid w:val="005554CD"/>
    <w:rsid w:val="00560AB4"/>
    <w:rsid w:val="00567DD7"/>
    <w:rsid w:val="0057253E"/>
    <w:rsid w:val="005923EE"/>
    <w:rsid w:val="005A10F5"/>
    <w:rsid w:val="005A1438"/>
    <w:rsid w:val="005A2259"/>
    <w:rsid w:val="005B348A"/>
    <w:rsid w:val="005C55A9"/>
    <w:rsid w:val="005D2678"/>
    <w:rsid w:val="005D54FF"/>
    <w:rsid w:val="005E0E6E"/>
    <w:rsid w:val="005F076B"/>
    <w:rsid w:val="00604F43"/>
    <w:rsid w:val="00606108"/>
    <w:rsid w:val="0061277C"/>
    <w:rsid w:val="006137F0"/>
    <w:rsid w:val="00624F70"/>
    <w:rsid w:val="00632AA7"/>
    <w:rsid w:val="006459F0"/>
    <w:rsid w:val="0065090B"/>
    <w:rsid w:val="00655BD4"/>
    <w:rsid w:val="00664EF4"/>
    <w:rsid w:val="00665CA9"/>
    <w:rsid w:val="0067196E"/>
    <w:rsid w:val="00684623"/>
    <w:rsid w:val="00694BFD"/>
    <w:rsid w:val="00694D51"/>
    <w:rsid w:val="006A7182"/>
    <w:rsid w:val="006B2CD8"/>
    <w:rsid w:val="006B3FA4"/>
    <w:rsid w:val="006C15D4"/>
    <w:rsid w:val="006D051C"/>
    <w:rsid w:val="006E5DFD"/>
    <w:rsid w:val="00703AA6"/>
    <w:rsid w:val="00704B56"/>
    <w:rsid w:val="0070512E"/>
    <w:rsid w:val="00721273"/>
    <w:rsid w:val="00733228"/>
    <w:rsid w:val="00745583"/>
    <w:rsid w:val="00754224"/>
    <w:rsid w:val="007625BF"/>
    <w:rsid w:val="00767AD0"/>
    <w:rsid w:val="00783135"/>
    <w:rsid w:val="007A67A5"/>
    <w:rsid w:val="007B764B"/>
    <w:rsid w:val="007C2D8B"/>
    <w:rsid w:val="007D24C7"/>
    <w:rsid w:val="007D6F3B"/>
    <w:rsid w:val="007E2D35"/>
    <w:rsid w:val="008119C6"/>
    <w:rsid w:val="00833C4F"/>
    <w:rsid w:val="008473B1"/>
    <w:rsid w:val="00860FF9"/>
    <w:rsid w:val="00867445"/>
    <w:rsid w:val="00867D3B"/>
    <w:rsid w:val="00877709"/>
    <w:rsid w:val="00890660"/>
    <w:rsid w:val="00890B68"/>
    <w:rsid w:val="00892BC4"/>
    <w:rsid w:val="008978B9"/>
    <w:rsid w:val="008B399C"/>
    <w:rsid w:val="008C0993"/>
    <w:rsid w:val="008C45F5"/>
    <w:rsid w:val="008C58BF"/>
    <w:rsid w:val="008E7231"/>
    <w:rsid w:val="00913E5D"/>
    <w:rsid w:val="0093148F"/>
    <w:rsid w:val="0095457D"/>
    <w:rsid w:val="00956171"/>
    <w:rsid w:val="009612FD"/>
    <w:rsid w:val="00974013"/>
    <w:rsid w:val="00984BD4"/>
    <w:rsid w:val="009A493B"/>
    <w:rsid w:val="009C10A1"/>
    <w:rsid w:val="009C6ACD"/>
    <w:rsid w:val="009E3BA0"/>
    <w:rsid w:val="009E42E7"/>
    <w:rsid w:val="00A01515"/>
    <w:rsid w:val="00A01B63"/>
    <w:rsid w:val="00A06050"/>
    <w:rsid w:val="00A117A9"/>
    <w:rsid w:val="00A209B6"/>
    <w:rsid w:val="00A21830"/>
    <w:rsid w:val="00A24837"/>
    <w:rsid w:val="00A25954"/>
    <w:rsid w:val="00A32E99"/>
    <w:rsid w:val="00A37E02"/>
    <w:rsid w:val="00A413E2"/>
    <w:rsid w:val="00A524B9"/>
    <w:rsid w:val="00A542A1"/>
    <w:rsid w:val="00A565A7"/>
    <w:rsid w:val="00A6303B"/>
    <w:rsid w:val="00A950A8"/>
    <w:rsid w:val="00AB14E8"/>
    <w:rsid w:val="00AB4A13"/>
    <w:rsid w:val="00AC44B7"/>
    <w:rsid w:val="00AC6B50"/>
    <w:rsid w:val="00AD357D"/>
    <w:rsid w:val="00AD38F0"/>
    <w:rsid w:val="00AE0778"/>
    <w:rsid w:val="00AE4725"/>
    <w:rsid w:val="00AE4B80"/>
    <w:rsid w:val="00B0528C"/>
    <w:rsid w:val="00B16797"/>
    <w:rsid w:val="00B20772"/>
    <w:rsid w:val="00B25638"/>
    <w:rsid w:val="00B34534"/>
    <w:rsid w:val="00B3621C"/>
    <w:rsid w:val="00B3733C"/>
    <w:rsid w:val="00B40EE1"/>
    <w:rsid w:val="00B44FCC"/>
    <w:rsid w:val="00B50715"/>
    <w:rsid w:val="00B5678B"/>
    <w:rsid w:val="00B66A8B"/>
    <w:rsid w:val="00B824F2"/>
    <w:rsid w:val="00B86AEC"/>
    <w:rsid w:val="00B876AF"/>
    <w:rsid w:val="00B901D1"/>
    <w:rsid w:val="00B915CE"/>
    <w:rsid w:val="00B9774E"/>
    <w:rsid w:val="00BB0643"/>
    <w:rsid w:val="00BC4310"/>
    <w:rsid w:val="00BC6CE1"/>
    <w:rsid w:val="00BE03C6"/>
    <w:rsid w:val="00BE057B"/>
    <w:rsid w:val="00C16674"/>
    <w:rsid w:val="00C21E6F"/>
    <w:rsid w:val="00C30D6F"/>
    <w:rsid w:val="00C36AD4"/>
    <w:rsid w:val="00C43BD7"/>
    <w:rsid w:val="00C55B82"/>
    <w:rsid w:val="00C82460"/>
    <w:rsid w:val="00C83B75"/>
    <w:rsid w:val="00CB3C4E"/>
    <w:rsid w:val="00CB5159"/>
    <w:rsid w:val="00CB74F2"/>
    <w:rsid w:val="00CC0FB2"/>
    <w:rsid w:val="00CC2630"/>
    <w:rsid w:val="00CC3924"/>
    <w:rsid w:val="00CC46F3"/>
    <w:rsid w:val="00CC7D80"/>
    <w:rsid w:val="00CD526E"/>
    <w:rsid w:val="00CD5796"/>
    <w:rsid w:val="00CF68B8"/>
    <w:rsid w:val="00D1315A"/>
    <w:rsid w:val="00D421CD"/>
    <w:rsid w:val="00D54C3C"/>
    <w:rsid w:val="00D7751A"/>
    <w:rsid w:val="00D95BD8"/>
    <w:rsid w:val="00D9693E"/>
    <w:rsid w:val="00DA3DA5"/>
    <w:rsid w:val="00DA5575"/>
    <w:rsid w:val="00DB41B6"/>
    <w:rsid w:val="00DC0460"/>
    <w:rsid w:val="00DC161B"/>
    <w:rsid w:val="00DE03CD"/>
    <w:rsid w:val="00DF4CD3"/>
    <w:rsid w:val="00E10BAE"/>
    <w:rsid w:val="00E20078"/>
    <w:rsid w:val="00E24FF4"/>
    <w:rsid w:val="00E338C0"/>
    <w:rsid w:val="00E418BE"/>
    <w:rsid w:val="00E42585"/>
    <w:rsid w:val="00E42B33"/>
    <w:rsid w:val="00E459D9"/>
    <w:rsid w:val="00E57E6E"/>
    <w:rsid w:val="00E600EB"/>
    <w:rsid w:val="00E76724"/>
    <w:rsid w:val="00EA681F"/>
    <w:rsid w:val="00EB6D61"/>
    <w:rsid w:val="00EC2F6F"/>
    <w:rsid w:val="00EF178D"/>
    <w:rsid w:val="00EF472D"/>
    <w:rsid w:val="00EF5B3C"/>
    <w:rsid w:val="00F020BC"/>
    <w:rsid w:val="00F028B4"/>
    <w:rsid w:val="00F03FA5"/>
    <w:rsid w:val="00F155F9"/>
    <w:rsid w:val="00F235C5"/>
    <w:rsid w:val="00F45F90"/>
    <w:rsid w:val="00F640AA"/>
    <w:rsid w:val="00F64435"/>
    <w:rsid w:val="00F70B3D"/>
    <w:rsid w:val="00F802C0"/>
    <w:rsid w:val="00F9588E"/>
    <w:rsid w:val="00FB10C3"/>
    <w:rsid w:val="00FB213C"/>
    <w:rsid w:val="00FB24F1"/>
    <w:rsid w:val="00FB4C8A"/>
    <w:rsid w:val="00FB7AA7"/>
    <w:rsid w:val="00FD0A3D"/>
    <w:rsid w:val="00FD37B6"/>
    <w:rsid w:val="00FE19DB"/>
    <w:rsid w:val="00FE4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F0AC81"/>
  <w15:docId w15:val="{0C530B08-56C5-4A10-997F-218FFE05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2"/>
      <w:szCs w:val="22"/>
    </w:rPr>
  </w:style>
  <w:style w:type="character" w:customStyle="1" w:styleId="FooterChar">
    <w:name w:val="Footer Char"/>
    <w:rPr>
      <w:sz w:val="22"/>
      <w:szCs w:val="2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Hyperlink">
    <w:name w:val="Hyperlink"/>
    <w:uiPriority w:val="99"/>
    <w:unhideWhenUsed/>
    <w:rPr>
      <w:color w:val="0563C1"/>
      <w:u w:val="single"/>
    </w:rPr>
  </w:style>
  <w:style w:type="character" w:styleId="FollowedHyperlink">
    <w:name w:val="FollowedHyperlink"/>
    <w:basedOn w:val="DefaultParagraphFont"/>
    <w:uiPriority w:val="99"/>
    <w:semiHidden/>
    <w:unhideWhenUsed/>
    <w:rsid w:val="004322D4"/>
    <w:rPr>
      <w:color w:val="800080" w:themeColor="followedHyperlink"/>
      <w:u w:val="single"/>
    </w:rPr>
  </w:style>
  <w:style w:type="character" w:styleId="Strong">
    <w:name w:val="Strong"/>
    <w:basedOn w:val="DefaultParagraphFont"/>
    <w:uiPriority w:val="22"/>
    <w:qFormat/>
    <w:rsid w:val="00481C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Custom%20Office%20Templates\SLO%20Bytes%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16AED-BB6F-41FA-960D-BA99D6CC7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SLO Bytes Minutes.dotx</Template>
  <TotalTime>2</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rsutter</dc:creator>
  <cp:lastModifiedBy>Ralph Sutter</cp:lastModifiedBy>
  <cp:revision>2</cp:revision>
  <cp:lastPrinted>2013-02-03T16:27:00Z</cp:lastPrinted>
  <dcterms:created xsi:type="dcterms:W3CDTF">2017-01-02T00:44:00Z</dcterms:created>
  <dcterms:modified xsi:type="dcterms:W3CDTF">2017-01-02T00:44:00Z</dcterms:modified>
</cp:coreProperties>
</file>